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46" w:rsidRPr="00C55146" w:rsidRDefault="00047446" w:rsidP="00D4588E">
      <w:pPr>
        <w:jc w:val="center"/>
        <w:rPr>
          <w:b/>
          <w:bCs/>
          <w:sz w:val="22"/>
          <w:szCs w:val="22"/>
        </w:rPr>
      </w:pPr>
      <w:r w:rsidRPr="000A408A">
        <w:rPr>
          <w:b/>
          <w:bCs/>
          <w:sz w:val="22"/>
          <w:szCs w:val="22"/>
        </w:rPr>
        <w:t>NOTICE OF PROPOSED MEETING</w:t>
      </w:r>
      <w:r w:rsidR="005B623E" w:rsidRPr="000A408A">
        <w:rPr>
          <w:b/>
          <w:bCs/>
          <w:sz w:val="22"/>
          <w:szCs w:val="22"/>
        </w:rPr>
        <w:t>/CONSENT FOR AGENCY PARTICIPATION</w:t>
      </w:r>
    </w:p>
    <w:tbl>
      <w:tblPr>
        <w:tblW w:w="10458" w:type="dxa"/>
        <w:tblLayout w:type="fixed"/>
        <w:tblLook w:val="0000"/>
      </w:tblPr>
      <w:tblGrid>
        <w:gridCol w:w="270"/>
        <w:gridCol w:w="288"/>
        <w:gridCol w:w="292"/>
        <w:gridCol w:w="1238"/>
        <w:gridCol w:w="44"/>
        <w:gridCol w:w="832"/>
        <w:gridCol w:w="1078"/>
        <w:gridCol w:w="476"/>
        <w:gridCol w:w="270"/>
        <w:gridCol w:w="270"/>
        <w:gridCol w:w="270"/>
        <w:gridCol w:w="90"/>
        <w:gridCol w:w="1170"/>
        <w:gridCol w:w="2700"/>
        <w:gridCol w:w="1170"/>
      </w:tblGrid>
      <w:tr w:rsidR="00047446" w:rsidTr="006C7B57">
        <w:trPr>
          <w:cantSplit/>
        </w:trPr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47446" w:rsidRDefault="00047446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NAME:</w:t>
            </w:r>
          </w:p>
        </w:tc>
        <w:tc>
          <w:tcPr>
            <w:tcW w:w="72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47446" w:rsidRDefault="00047446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47446" w:rsidRDefault="00047446">
            <w:pPr>
              <w:spacing w:before="80"/>
              <w:rPr>
                <w:sz w:val="20"/>
                <w:szCs w:val="20"/>
              </w:rPr>
            </w:pPr>
          </w:p>
        </w:tc>
      </w:tr>
      <w:tr w:rsidR="00047446" w:rsidTr="006C7B57">
        <w:trPr>
          <w:cantSplit/>
          <w:trHeight w:hRule="exact" w:val="317"/>
        </w:trPr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446" w:rsidRDefault="0004744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446" w:rsidRDefault="0004744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446" w:rsidRDefault="0004744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7446" w:rsidRDefault="0004744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  <w:rPr>
                <w:sz w:val="20"/>
                <w:szCs w:val="20"/>
              </w:rPr>
            </w:pPr>
          </w:p>
        </w:tc>
      </w:tr>
      <w:tr w:rsidR="00047446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4788" w:type="dxa"/>
            <w:gridSpan w:val="9"/>
            <w:tcBorders>
              <w:top w:val="nil"/>
              <w:bottom w:val="nil"/>
              <w:right w:val="nil"/>
            </w:tcBorders>
          </w:tcPr>
          <w:p w:rsidR="00047446" w:rsidRDefault="00047446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purpose of this meeting is to: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446" w:rsidRDefault="00047446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following people will be invited to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meet with us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047446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047446" w:rsidRDefault="00047446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If Referral Requires Evaluation*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</w:tcBorders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Education Agency</w:t>
            </w:r>
            <w:r w:rsidR="007B6813">
              <w:rPr>
                <w:sz w:val="20"/>
                <w:szCs w:val="20"/>
              </w:rPr>
              <w:t xml:space="preserve"> (LEA)</w:t>
            </w:r>
            <w:r>
              <w:rPr>
                <w:sz w:val="20"/>
                <w:szCs w:val="20"/>
              </w:rPr>
              <w:t xml:space="preserve"> Representative</w:t>
            </w:r>
          </w:p>
        </w:tc>
      </w:tr>
      <w:tr w:rsidR="00047446" w:rsidRPr="006C7B57" w:rsidTr="007B68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047446" w:rsidRDefault="00047446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 w:rsidP="007B6813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Need For Additional Data Collection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7446" w:rsidRPr="000728AE" w:rsidRDefault="000474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 w:rsidRPr="000728AE">
              <w:rPr>
                <w:sz w:val="20"/>
                <w:szCs w:val="20"/>
              </w:rPr>
              <w:t>]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</w:tcBorders>
          </w:tcPr>
          <w:p w:rsidR="00047446" w:rsidRPr="000728AE" w:rsidRDefault="006C7B57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 w:rsidRPr="000728AE">
              <w:rPr>
                <w:sz w:val="20"/>
                <w:szCs w:val="20"/>
              </w:rPr>
              <w:t>Someone Who Can Interpret The Instructional Implication</w:t>
            </w:r>
            <w:r w:rsidR="008F484E" w:rsidRPr="000728AE">
              <w:rPr>
                <w:sz w:val="20"/>
                <w:szCs w:val="20"/>
              </w:rPr>
              <w:t>s</w:t>
            </w:r>
            <w:r w:rsidRPr="000728AE">
              <w:rPr>
                <w:sz w:val="20"/>
                <w:szCs w:val="20"/>
              </w:rPr>
              <w:t xml:space="preserve"> Of The Evaluation Results</w:t>
            </w:r>
          </w:p>
        </w:tc>
      </w:tr>
      <w:tr w:rsidR="00227D9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27D98" w:rsidRDefault="00227D98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Initial Or Continued Eligibility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Teacher</w:t>
            </w:r>
          </w:p>
        </w:tc>
      </w:tr>
      <w:tr w:rsidR="00227D9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27D98" w:rsidRDefault="00227D98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Initial IEP Or Review/Revise IEP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 Teacher</w:t>
            </w:r>
          </w:p>
        </w:tc>
      </w:tr>
      <w:tr w:rsidR="00227D9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27D98" w:rsidRDefault="00227D98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Manifestation Determination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</w:tcBorders>
          </w:tcPr>
          <w:p w:rsidR="00227D98" w:rsidRDefault="00227D98" w:rsidP="00227D98">
            <w:pPr>
              <w:tabs>
                <w:tab w:val="left" w:pos="72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</w:tr>
      <w:tr w:rsidR="00227D9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27D98" w:rsidRDefault="00227D98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Functional Behavioral Assessment Plan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</w:tr>
      <w:tr w:rsidR="00227D9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27D98" w:rsidRDefault="00227D98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Develop/Revise Behavioral Intervention Plan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Career/Technical Representative</w:t>
            </w:r>
          </w:p>
        </w:tc>
      </w:tr>
      <w:tr w:rsidR="00227D9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27D98" w:rsidRDefault="00227D98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Transition/Postsecondary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</w:tcBorders>
          </w:tcPr>
          <w:p w:rsidR="00227D98" w:rsidRPr="00D3668B" w:rsidRDefault="00227D98" w:rsidP="00227D98">
            <w:pPr>
              <w:tabs>
                <w:tab w:val="left" w:pos="360"/>
              </w:tabs>
              <w:spacing w:line="220" w:lineRule="exact"/>
              <w:ind w:left="-10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Agency Representative(s) For Transition</w:t>
            </w:r>
            <w:r w:rsidRPr="00CA0298">
              <w:rPr>
                <w:sz w:val="20"/>
                <w:szCs w:val="20"/>
              </w:rPr>
              <w:t>**</w:t>
            </w:r>
          </w:p>
        </w:tc>
      </w:tr>
      <w:tr w:rsidR="00166411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166411" w:rsidRDefault="00166411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66411" w:rsidRDefault="00166411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411" w:rsidRDefault="00166411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a Resolution Session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411" w:rsidRDefault="00166411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6411" w:rsidRDefault="00166411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6411" w:rsidRDefault="00166411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411" w:rsidRPr="00166411" w:rsidRDefault="00166411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  <w:highlight w:val="yellow"/>
              </w:rPr>
            </w:pPr>
            <w:r w:rsidRPr="005206E6">
              <w:rPr>
                <w:sz w:val="20"/>
                <w:szCs w:val="20"/>
              </w:rPr>
              <w:t>Agency 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411" w:rsidRPr="00166411" w:rsidRDefault="00166411">
            <w:pPr>
              <w:tabs>
                <w:tab w:val="left" w:pos="360"/>
              </w:tabs>
              <w:spacing w:line="220" w:lineRule="exact"/>
              <w:ind w:left="-10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411" w:rsidRPr="00D3668B" w:rsidRDefault="00166411">
            <w:pPr>
              <w:tabs>
                <w:tab w:val="left" w:pos="360"/>
              </w:tabs>
              <w:spacing w:line="220" w:lineRule="exact"/>
              <w:ind w:left="-108"/>
              <w:rPr>
                <w:color w:val="FF0000"/>
                <w:sz w:val="20"/>
                <w:szCs w:val="20"/>
              </w:rPr>
            </w:pPr>
          </w:p>
        </w:tc>
      </w:tr>
      <w:tr w:rsidR="00227D9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45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27D98" w:rsidRDefault="00227D98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 w:right="-108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Pr="005206E6" w:rsidRDefault="00166411" w:rsidP="00FA4A3D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 w:rsidRPr="005206E6"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Pr="005206E6" w:rsidRDefault="00166411" w:rsidP="00FA4A3D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 w:rsidRPr="005206E6">
              <w:rPr>
                <w:sz w:val="20"/>
                <w:szCs w:val="20"/>
              </w:rPr>
              <w:t>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D98" w:rsidRPr="00166411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D98" w:rsidRPr="00166411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227D98" w:rsidRDefault="00227D98" w:rsidP="0042597E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</w:p>
        </w:tc>
      </w:tr>
      <w:tr w:rsidR="00227D9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45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27D98" w:rsidRDefault="00227D98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 w:right="-108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Pr="005206E6" w:rsidRDefault="00227D98" w:rsidP="00FA4A3D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 w:rsidRPr="005206E6"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Pr="005206E6" w:rsidRDefault="00227D98" w:rsidP="00FA4A3D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 w:rsidRPr="005206E6">
              <w:rPr>
                <w:sz w:val="20"/>
                <w:szCs w:val="20"/>
              </w:rPr>
              <w:t>]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D98" w:rsidRPr="00166411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7D98" w:rsidRPr="00166411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</w:p>
        </w:tc>
      </w:tr>
      <w:tr w:rsidR="00227D9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45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27D98" w:rsidRDefault="00227D98" w:rsidP="00E05C46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27D98" w:rsidRDefault="00227D98" w:rsidP="00E05C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98" w:rsidRDefault="00227D98">
            <w:pPr>
              <w:tabs>
                <w:tab w:val="left" w:pos="360"/>
              </w:tabs>
              <w:spacing w:line="220" w:lineRule="exact"/>
              <w:ind w:left="-90" w:right="-108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Pr="005206E6" w:rsidRDefault="00227D98" w:rsidP="00E05C46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 w:rsidRPr="005206E6"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D98" w:rsidRPr="005206E6" w:rsidRDefault="00227D98" w:rsidP="00E05C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 w:rsidRPr="005206E6">
              <w:rPr>
                <w:sz w:val="20"/>
                <w:szCs w:val="20"/>
              </w:rPr>
              <w:t>]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D98" w:rsidRPr="00166411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noProof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227D98" w:rsidRPr="00FB74F4" w:rsidRDefault="00227D98">
            <w:pPr>
              <w:tabs>
                <w:tab w:val="left" w:pos="360"/>
              </w:tabs>
              <w:spacing w:line="220" w:lineRule="exact"/>
              <w:ind w:left="-108"/>
              <w:rPr>
                <w:noProof/>
                <w:sz w:val="20"/>
                <w:szCs w:val="20"/>
              </w:rPr>
            </w:pPr>
          </w:p>
        </w:tc>
      </w:tr>
      <w:tr w:rsidR="00227D9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bottom w:val="single" w:sz="6" w:space="0" w:color="auto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60" w:lineRule="exact"/>
              <w:ind w:left="-90" w:right="-108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60" w:lineRule="exact"/>
              <w:ind w:left="-90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60" w:lineRule="exact"/>
              <w:ind w:left="-108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60" w:lineRule="exact"/>
              <w:ind w:left="-90" w:right="-108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60" w:lineRule="exact"/>
              <w:ind w:left="-9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D98" w:rsidRDefault="00227D98">
            <w:pPr>
              <w:tabs>
                <w:tab w:val="left" w:pos="360"/>
              </w:tabs>
              <w:spacing w:line="60" w:lineRule="exact"/>
              <w:ind w:left="-108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227D98" w:rsidRDefault="00227D98">
            <w:pPr>
              <w:tabs>
                <w:tab w:val="left" w:pos="360"/>
              </w:tabs>
              <w:spacing w:line="60" w:lineRule="exact"/>
              <w:ind w:left="-108"/>
              <w:rPr>
                <w:sz w:val="20"/>
                <w:szCs w:val="20"/>
              </w:rPr>
            </w:pPr>
          </w:p>
        </w:tc>
      </w:tr>
    </w:tbl>
    <w:p w:rsidR="00047446" w:rsidRDefault="00047446">
      <w:pPr>
        <w:tabs>
          <w:tab w:val="left" w:pos="180"/>
          <w:tab w:val="left" w:pos="360"/>
          <w:tab w:val="left" w:pos="540"/>
          <w:tab w:val="left" w:pos="2160"/>
          <w:tab w:val="left" w:pos="2340"/>
          <w:tab w:val="left" w:pos="2520"/>
          <w:tab w:val="left" w:pos="4140"/>
          <w:tab w:val="left" w:pos="4320"/>
          <w:tab w:val="left" w:pos="4500"/>
          <w:tab w:val="left" w:pos="4770"/>
          <w:tab w:val="left" w:pos="6120"/>
          <w:tab w:val="left" w:pos="6300"/>
          <w:tab w:val="left" w:pos="9270"/>
        </w:tabs>
        <w:spacing w:before="20" w:line="80" w:lineRule="exact"/>
        <w:jc w:val="both"/>
        <w:rPr>
          <w:sz w:val="16"/>
          <w:szCs w:val="16"/>
        </w:rPr>
      </w:pPr>
    </w:p>
    <w:p w:rsidR="00047446" w:rsidRPr="005D3960" w:rsidRDefault="00047446" w:rsidP="000A408A">
      <w:pPr>
        <w:spacing w:line="200" w:lineRule="exact"/>
        <w:ind w:left="-86"/>
        <w:jc w:val="both"/>
        <w:rPr>
          <w:spacing w:val="-2"/>
          <w:sz w:val="20"/>
          <w:szCs w:val="20"/>
        </w:rPr>
      </w:pPr>
      <w:r w:rsidRPr="005D3960">
        <w:rPr>
          <w:spacing w:val="-2"/>
          <w:sz w:val="20"/>
          <w:szCs w:val="20"/>
        </w:rPr>
        <w:t xml:space="preserve">Because your input is important to us, we encourage you to make every effort to attend this meeting. </w:t>
      </w:r>
      <w:r w:rsidR="00E90EC2">
        <w:rPr>
          <w:spacing w:val="-2"/>
          <w:sz w:val="20"/>
          <w:szCs w:val="20"/>
        </w:rPr>
        <w:t>If you would like to participate by phone, please call the person below to make arrangements.</w:t>
      </w:r>
      <w:r w:rsidRPr="005D3960">
        <w:rPr>
          <w:spacing w:val="-2"/>
          <w:sz w:val="20"/>
          <w:szCs w:val="20"/>
        </w:rPr>
        <w:t xml:space="preserve"> You may bring other people whom you feel will be helpful to you in this process.  </w:t>
      </w:r>
      <w:r w:rsidR="000A408A" w:rsidRPr="005D3960">
        <w:rPr>
          <w:spacing w:val="-2"/>
          <w:sz w:val="20"/>
          <w:szCs w:val="20"/>
        </w:rPr>
        <w:t xml:space="preserve">If your child is transitioning from Early Intervention, you may request that an invitation be sent to the Early Intervention Program for the </w:t>
      </w:r>
      <w:r w:rsidR="000A408A" w:rsidRPr="005D3960">
        <w:rPr>
          <w:i/>
          <w:spacing w:val="-2"/>
          <w:sz w:val="20"/>
          <w:szCs w:val="20"/>
        </w:rPr>
        <w:t xml:space="preserve">initial </w:t>
      </w:r>
      <w:r w:rsidR="000A408A" w:rsidRPr="005D3960">
        <w:rPr>
          <w:spacing w:val="-2"/>
          <w:sz w:val="20"/>
          <w:szCs w:val="20"/>
        </w:rPr>
        <w:t>IEP Team meeting.  Please contact the individual below if you would like to invite someone from the Early Intervention Program.</w:t>
      </w:r>
    </w:p>
    <w:p w:rsidR="000A408A" w:rsidRPr="00166411" w:rsidRDefault="000A408A" w:rsidP="000A408A">
      <w:pPr>
        <w:spacing w:line="200" w:lineRule="exact"/>
        <w:ind w:left="-86"/>
        <w:jc w:val="both"/>
        <w:rPr>
          <w:sz w:val="16"/>
          <w:szCs w:val="16"/>
        </w:rPr>
      </w:pPr>
    </w:p>
    <w:p w:rsidR="00047446" w:rsidRDefault="00047446">
      <w:pPr>
        <w:tabs>
          <w:tab w:val="left" w:pos="360"/>
          <w:tab w:val="left" w:pos="720"/>
          <w:tab w:val="left" w:pos="1080"/>
          <w:tab w:val="left" w:pos="7200"/>
          <w:tab w:val="left" w:pos="7920"/>
          <w:tab w:val="left" w:pos="9000"/>
        </w:tabs>
        <w:spacing w:line="200" w:lineRule="exact"/>
        <w:ind w:left="-86" w:right="-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My signature below verifies that if you require notice and an explanation of your rights in your native language, the LEA/agency has accommodated you to ensure your understanding.  You are fully protected under the rights addressed in your copy of the </w:t>
      </w:r>
      <w:r>
        <w:rPr>
          <w:i/>
          <w:iCs/>
          <w:sz w:val="20"/>
          <w:szCs w:val="20"/>
        </w:rPr>
        <w:t>Special Education Rights</w:t>
      </w:r>
      <w:r>
        <w:rPr>
          <w:sz w:val="20"/>
          <w:szCs w:val="20"/>
        </w:rPr>
        <w:t xml:space="preserve"> document.  You may access another copy of your rights at www.alsde.edu.  Once in the Web site, select Sections/Special Education/Forms.  If you cannot access the Web site and want another copy of your rights, have any questions, or wish to arrange a conference, please contact:</w:t>
      </w:r>
    </w:p>
    <w:tbl>
      <w:tblPr>
        <w:tblW w:w="0" w:type="auto"/>
        <w:tblBorders>
          <w:insideH w:val="single" w:sz="6" w:space="0" w:color="auto"/>
        </w:tblBorders>
        <w:tblLook w:val="0000"/>
      </w:tblPr>
      <w:tblGrid>
        <w:gridCol w:w="5504"/>
        <w:gridCol w:w="265"/>
        <w:gridCol w:w="361"/>
        <w:gridCol w:w="266"/>
        <w:gridCol w:w="4044"/>
      </w:tblGrid>
      <w:tr w:rsidR="00047446">
        <w:tc>
          <w:tcPr>
            <w:tcW w:w="5958" w:type="dxa"/>
            <w:tcBorders>
              <w:top w:val="nil"/>
              <w:left w:val="nil"/>
              <w:right w:val="nil"/>
            </w:tcBorders>
          </w:tcPr>
          <w:p w:rsidR="00047446" w:rsidRPr="008A3CF7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ind w:left="54" w:hanging="54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047446">
        <w:tc>
          <w:tcPr>
            <w:tcW w:w="5958" w:type="dxa"/>
            <w:tcBorders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(Name)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ind w:left="54" w:hanging="54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(Telephone)</w:t>
            </w:r>
          </w:p>
        </w:tc>
      </w:tr>
      <w:tr w:rsidR="00047446">
        <w:tblPrEx>
          <w:tblBorders>
            <w:insideH w:val="none" w:sz="0" w:space="0" w:color="auto"/>
          </w:tblBorders>
        </w:tblPrEx>
        <w:trPr>
          <w:gridAfter w:val="4"/>
          <w:wAfter w:w="5220" w:type="dxa"/>
        </w:trPr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4770"/>
                <w:tab w:val="left" w:pos="6120"/>
                <w:tab w:val="left" w:pos="6300"/>
                <w:tab w:val="left" w:pos="9270"/>
              </w:tabs>
              <w:spacing w:before="20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5D3960" w:rsidRDefault="00047446" w:rsidP="005D3960">
      <w:pPr>
        <w:tabs>
          <w:tab w:val="left" w:pos="360"/>
          <w:tab w:val="left" w:pos="720"/>
          <w:tab w:val="left" w:pos="1080"/>
          <w:tab w:val="left" w:pos="5040"/>
          <w:tab w:val="left" w:pos="7200"/>
          <w:tab w:val="left" w:pos="7920"/>
          <w:tab w:val="left" w:pos="9000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>Signature of Education Agency Official</w:t>
      </w:r>
      <w:r w:rsidR="005D3960">
        <w:rPr>
          <w:sz w:val="20"/>
          <w:szCs w:val="20"/>
        </w:rPr>
        <w:tab/>
        <w:t xml:space="preserve">                    * Enclosure:  </w:t>
      </w:r>
      <w:r w:rsidR="005D3960">
        <w:rPr>
          <w:i/>
          <w:iCs/>
          <w:sz w:val="20"/>
          <w:szCs w:val="20"/>
        </w:rPr>
        <w:t>Special Education Rights</w:t>
      </w:r>
    </w:p>
    <w:p w:rsidR="00047446" w:rsidRPr="005D3960" w:rsidRDefault="00047446">
      <w:pPr>
        <w:tabs>
          <w:tab w:val="left" w:pos="180"/>
          <w:tab w:val="left" w:pos="360"/>
          <w:tab w:val="left" w:pos="540"/>
          <w:tab w:val="left" w:pos="2160"/>
          <w:tab w:val="left" w:pos="2340"/>
          <w:tab w:val="left" w:pos="2520"/>
          <w:tab w:val="left" w:pos="4140"/>
          <w:tab w:val="left" w:pos="4320"/>
          <w:tab w:val="left" w:pos="4500"/>
          <w:tab w:val="left" w:pos="4770"/>
          <w:tab w:val="left" w:pos="6120"/>
          <w:tab w:val="left" w:pos="6300"/>
          <w:tab w:val="left" w:pos="9270"/>
        </w:tabs>
        <w:spacing w:before="20" w:line="80" w:lineRule="exact"/>
        <w:jc w:val="both"/>
        <w:rPr>
          <w:sz w:val="20"/>
          <w:szCs w:val="20"/>
        </w:rPr>
      </w:pPr>
    </w:p>
    <w:tbl>
      <w:tblPr>
        <w:tblW w:w="10458" w:type="dxa"/>
        <w:tblLayout w:type="fixed"/>
        <w:tblLook w:val="0000"/>
      </w:tblPr>
      <w:tblGrid>
        <w:gridCol w:w="286"/>
        <w:gridCol w:w="288"/>
        <w:gridCol w:w="270"/>
        <w:gridCol w:w="793"/>
        <w:gridCol w:w="359"/>
        <w:gridCol w:w="90"/>
        <w:gridCol w:w="123"/>
        <w:gridCol w:w="179"/>
        <w:gridCol w:w="827"/>
        <w:gridCol w:w="165"/>
        <w:gridCol w:w="58"/>
        <w:gridCol w:w="808"/>
        <w:gridCol w:w="91"/>
        <w:gridCol w:w="392"/>
        <w:gridCol w:w="661"/>
        <w:gridCol w:w="746"/>
        <w:gridCol w:w="180"/>
        <w:gridCol w:w="722"/>
        <w:gridCol w:w="718"/>
        <w:gridCol w:w="1170"/>
        <w:gridCol w:w="362"/>
        <w:gridCol w:w="1170"/>
      </w:tblGrid>
      <w:tr w:rsidR="00047446" w:rsidTr="006C7B57">
        <w:tc>
          <w:tcPr>
            <w:tcW w:w="1045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PARENT - STUDENT</w:t>
            </w:r>
          </w:p>
        </w:tc>
      </w:tr>
      <w:tr w:rsidR="00047446" w:rsidTr="006C7B57">
        <w:trPr>
          <w:cantSplit/>
          <w:trHeight w:val="216"/>
        </w:trPr>
        <w:tc>
          <w:tcPr>
            <w:tcW w:w="6316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7020"/>
                <w:tab w:val="left" w:pos="7200"/>
                <w:tab w:val="left" w:pos="9180"/>
              </w:tabs>
              <w:spacing w:before="8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>
              <w:rPr>
                <w:b/>
                <w:bCs/>
                <w:sz w:val="20"/>
                <w:szCs w:val="20"/>
              </w:rPr>
              <w:t>check one</w:t>
            </w:r>
            <w:r>
              <w:rPr>
                <w:sz w:val="20"/>
                <w:szCs w:val="20"/>
              </w:rPr>
              <w:t xml:space="preserve"> of the following boxes, sign, date, and return this form to</w:t>
            </w:r>
          </w:p>
        </w:tc>
        <w:tc>
          <w:tcPr>
            <w:tcW w:w="414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7020"/>
                <w:tab w:val="left" w:pos="7200"/>
                <w:tab w:val="left" w:pos="9180"/>
              </w:tabs>
              <w:spacing w:before="80" w:line="200" w:lineRule="exact"/>
              <w:rPr>
                <w:sz w:val="20"/>
                <w:szCs w:val="20"/>
              </w:rPr>
            </w:pPr>
          </w:p>
        </w:tc>
      </w:tr>
      <w:tr w:rsidR="00047446" w:rsidTr="00EA644E">
        <w:trPr>
          <w:cantSplit/>
          <w:trHeight w:val="216"/>
        </w:trPr>
        <w:tc>
          <w:tcPr>
            <w:tcW w:w="2388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7020"/>
                <w:tab w:val="left" w:pos="7200"/>
                <w:tab w:val="left" w:pos="9180"/>
              </w:tabs>
              <w:spacing w:before="80" w:line="200" w:lineRule="exac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7020"/>
                <w:tab w:val="left" w:pos="7200"/>
                <w:tab w:val="left" w:pos="9180"/>
              </w:tabs>
              <w:spacing w:before="8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</w:t>
            </w:r>
          </w:p>
        </w:tc>
        <w:tc>
          <w:tcPr>
            <w:tcW w:w="6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446" w:rsidRDefault="00954833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7020"/>
                <w:tab w:val="left" w:pos="7200"/>
                <w:tab w:val="left" w:pos="9180"/>
              </w:tabs>
              <w:spacing w:before="80" w:line="200" w:lineRule="exact"/>
              <w:rPr>
                <w:sz w:val="20"/>
                <w:szCs w:val="20"/>
              </w:rPr>
            </w:pPr>
            <w:r w:rsidRPr="00954833">
              <w:rPr>
                <w:noProof/>
              </w:rPr>
              <w:pict>
                <v:line id="_x0000_s1027" style="position:absolute;z-index:251658752;mso-position-horizontal-relative:text;mso-position-vertical-relative:text" from="148.3pt,-.45pt" to="297.55pt,-.45pt"/>
              </w:pic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7020"/>
                <w:tab w:val="left" w:pos="7200"/>
                <w:tab w:val="left" w:pos="9180"/>
              </w:tabs>
              <w:spacing w:before="80" w:line="200" w:lineRule="exact"/>
              <w:rPr>
                <w:sz w:val="20"/>
                <w:szCs w:val="20"/>
              </w:rPr>
            </w:pPr>
          </w:p>
        </w:tc>
      </w:tr>
      <w:tr w:rsidR="00047446" w:rsidTr="00EA644E">
        <w:trPr>
          <w:cantSplit/>
          <w:trHeight w:val="198"/>
        </w:trPr>
        <w:tc>
          <w:tcPr>
            <w:tcW w:w="2388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7020"/>
                <w:tab w:val="left" w:pos="7200"/>
                <w:tab w:val="left" w:pos="9180"/>
              </w:tabs>
              <w:spacing w:line="1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7020"/>
                <w:tab w:val="left" w:pos="7200"/>
                <w:tab w:val="left" w:pos="9180"/>
              </w:tabs>
              <w:spacing w:line="1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6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7020"/>
                <w:tab w:val="left" w:pos="7200"/>
                <w:tab w:val="left" w:pos="9180"/>
              </w:tabs>
              <w:spacing w:line="100" w:lineRule="exac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7020"/>
                <w:tab w:val="left" w:pos="7200"/>
                <w:tab w:val="left" w:pos="9180"/>
              </w:tabs>
              <w:spacing w:line="100" w:lineRule="exact"/>
              <w:rPr>
                <w:sz w:val="16"/>
                <w:szCs w:val="16"/>
              </w:rPr>
            </w:pPr>
          </w:p>
        </w:tc>
      </w:tr>
      <w:tr w:rsidR="00047446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8"/>
        </w:trPr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446" w:rsidRDefault="00047446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9614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047446" w:rsidRPr="00403A86" w:rsidRDefault="00047446">
            <w:pPr>
              <w:tabs>
                <w:tab w:val="left" w:pos="360"/>
              </w:tabs>
              <w:spacing w:line="220" w:lineRule="exact"/>
              <w:ind w:left="-36"/>
              <w:rPr>
                <w:sz w:val="20"/>
                <w:szCs w:val="20"/>
              </w:rPr>
            </w:pPr>
            <w:r w:rsidRPr="00403A86">
              <w:rPr>
                <w:sz w:val="20"/>
                <w:szCs w:val="20"/>
              </w:rPr>
              <w:t xml:space="preserve">I </w:t>
            </w:r>
            <w:r w:rsidRPr="00403A86">
              <w:rPr>
                <w:b/>
                <w:bCs/>
                <w:sz w:val="20"/>
                <w:szCs w:val="20"/>
              </w:rPr>
              <w:t>WILL BE ABLE TO MEET WITH YOU</w:t>
            </w:r>
            <w:r w:rsidRPr="00403A86">
              <w:rPr>
                <w:sz w:val="20"/>
                <w:szCs w:val="20"/>
              </w:rPr>
              <w:t>.</w:t>
            </w:r>
          </w:p>
        </w:tc>
      </w:tr>
      <w:tr w:rsidR="00047446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8"/>
        </w:trPr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446" w:rsidRDefault="00047446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9614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047446" w:rsidRPr="00403A86" w:rsidRDefault="00047446">
            <w:pPr>
              <w:tabs>
                <w:tab w:val="left" w:pos="360"/>
              </w:tabs>
              <w:spacing w:line="220" w:lineRule="exact"/>
              <w:ind w:left="-36"/>
              <w:rPr>
                <w:sz w:val="20"/>
                <w:szCs w:val="20"/>
              </w:rPr>
            </w:pPr>
            <w:r w:rsidRPr="00403A86">
              <w:rPr>
                <w:sz w:val="20"/>
                <w:szCs w:val="20"/>
              </w:rPr>
              <w:t xml:space="preserve">I </w:t>
            </w:r>
            <w:r w:rsidRPr="00403A86">
              <w:rPr>
                <w:b/>
                <w:bCs/>
                <w:sz w:val="20"/>
                <w:szCs w:val="20"/>
              </w:rPr>
              <w:t xml:space="preserve">CANNOT </w:t>
            </w:r>
            <w:r w:rsidRPr="00403A86">
              <w:rPr>
                <w:spacing w:val="-4"/>
                <w:sz w:val="20"/>
                <w:szCs w:val="20"/>
              </w:rPr>
              <w:t>meet at the date and time indicated.  Please contact me to arrange another time</w:t>
            </w:r>
            <w:r w:rsidRPr="00403A86">
              <w:rPr>
                <w:i/>
                <w:iCs/>
                <w:spacing w:val="-4"/>
                <w:sz w:val="20"/>
                <w:szCs w:val="20"/>
              </w:rPr>
              <w:t>.</w:t>
            </w:r>
          </w:p>
        </w:tc>
      </w:tr>
      <w:tr w:rsidR="00047446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8"/>
        </w:trPr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446" w:rsidRDefault="00047446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446" w:rsidRDefault="00047446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9614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047446" w:rsidRPr="00403A86" w:rsidRDefault="00047446">
            <w:pPr>
              <w:tabs>
                <w:tab w:val="left" w:pos="360"/>
              </w:tabs>
              <w:spacing w:line="220" w:lineRule="exact"/>
              <w:ind w:left="-36"/>
              <w:rPr>
                <w:sz w:val="20"/>
                <w:szCs w:val="20"/>
              </w:rPr>
            </w:pPr>
            <w:r w:rsidRPr="00403A86">
              <w:rPr>
                <w:sz w:val="20"/>
                <w:szCs w:val="20"/>
              </w:rPr>
              <w:t xml:space="preserve">I </w:t>
            </w:r>
            <w:r w:rsidRPr="00403A86">
              <w:rPr>
                <w:b/>
                <w:bCs/>
                <w:sz w:val="20"/>
                <w:szCs w:val="20"/>
              </w:rPr>
              <w:t>WILL NOT BE ABLE TO MEET WITH YOU</w:t>
            </w:r>
            <w:r w:rsidRPr="00403A86">
              <w:rPr>
                <w:sz w:val="20"/>
                <w:szCs w:val="20"/>
              </w:rPr>
              <w:t>.</w:t>
            </w:r>
            <w:r w:rsidRPr="00403A86">
              <w:rPr>
                <w:b/>
                <w:bCs/>
                <w:sz w:val="20"/>
                <w:szCs w:val="20"/>
              </w:rPr>
              <w:t xml:space="preserve"> </w:t>
            </w:r>
            <w:r w:rsidRPr="00403A86">
              <w:rPr>
                <w:spacing w:val="-30"/>
                <w:sz w:val="20"/>
                <w:szCs w:val="20"/>
              </w:rPr>
              <w:t xml:space="preserve">  </w:t>
            </w:r>
            <w:r w:rsidRPr="00403A86">
              <w:rPr>
                <w:sz w:val="20"/>
                <w:szCs w:val="20"/>
              </w:rPr>
              <w:t>I will contact you if I want more information.</w:t>
            </w:r>
          </w:p>
        </w:tc>
      </w:tr>
      <w:tr w:rsidR="00166411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07"/>
        </w:trPr>
        <w:tc>
          <w:tcPr>
            <w:tcW w:w="10458" w:type="dxa"/>
            <w:gridSpan w:val="22"/>
            <w:tcBorders>
              <w:top w:val="nil"/>
              <w:bottom w:val="nil"/>
            </w:tcBorders>
            <w:vAlign w:val="center"/>
          </w:tcPr>
          <w:p w:rsidR="00166411" w:rsidRPr="00CA0298" w:rsidRDefault="00166411">
            <w:pPr>
              <w:tabs>
                <w:tab w:val="left" w:pos="360"/>
              </w:tabs>
              <w:spacing w:line="220" w:lineRule="exact"/>
              <w:ind w:left="-36"/>
              <w:rPr>
                <w:sz w:val="20"/>
                <w:szCs w:val="20"/>
              </w:rPr>
            </w:pPr>
          </w:p>
        </w:tc>
      </w:tr>
      <w:tr w:rsidR="00C52C0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8"/>
        </w:trPr>
        <w:tc>
          <w:tcPr>
            <w:tcW w:w="10458" w:type="dxa"/>
            <w:gridSpan w:val="22"/>
            <w:tcBorders>
              <w:top w:val="nil"/>
              <w:bottom w:val="nil"/>
            </w:tcBorders>
            <w:vAlign w:val="center"/>
          </w:tcPr>
          <w:p w:rsidR="00403A86" w:rsidRPr="00CA0298" w:rsidRDefault="00C52C08">
            <w:pPr>
              <w:tabs>
                <w:tab w:val="left" w:pos="360"/>
              </w:tabs>
              <w:spacing w:line="220" w:lineRule="exact"/>
              <w:ind w:left="-36"/>
              <w:rPr>
                <w:sz w:val="20"/>
                <w:szCs w:val="20"/>
              </w:rPr>
            </w:pPr>
            <w:r w:rsidRPr="00CA0298">
              <w:rPr>
                <w:sz w:val="20"/>
                <w:szCs w:val="20"/>
              </w:rPr>
              <w:t xml:space="preserve">Please </w:t>
            </w:r>
            <w:r w:rsidRPr="00CA0298">
              <w:rPr>
                <w:b/>
                <w:bCs/>
                <w:sz w:val="20"/>
                <w:szCs w:val="20"/>
              </w:rPr>
              <w:t>check one</w:t>
            </w:r>
            <w:r w:rsidRPr="00CA0298">
              <w:rPr>
                <w:sz w:val="20"/>
                <w:szCs w:val="20"/>
              </w:rPr>
              <w:t xml:space="preserve"> of the following boxes if agencies</w:t>
            </w:r>
            <w:r w:rsidR="00D3668B" w:rsidRPr="00CA0298">
              <w:rPr>
                <w:sz w:val="20"/>
                <w:szCs w:val="20"/>
              </w:rPr>
              <w:t>**</w:t>
            </w:r>
            <w:r w:rsidRPr="00CA0298">
              <w:rPr>
                <w:sz w:val="20"/>
                <w:szCs w:val="20"/>
              </w:rPr>
              <w:t xml:space="preserve"> are indicated above:</w:t>
            </w:r>
          </w:p>
        </w:tc>
      </w:tr>
      <w:tr w:rsidR="00C52C0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468"/>
        </w:trPr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C52C08" w:rsidRDefault="00C52C0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C08" w:rsidRDefault="00C52C08" w:rsidP="00FA194F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C08" w:rsidRDefault="00C52C08" w:rsidP="00FA194F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9614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C52C08" w:rsidRPr="00CA0298" w:rsidRDefault="00C52C08">
            <w:pPr>
              <w:tabs>
                <w:tab w:val="left" w:pos="360"/>
              </w:tabs>
              <w:spacing w:line="220" w:lineRule="exact"/>
              <w:ind w:left="-36"/>
              <w:rPr>
                <w:sz w:val="20"/>
                <w:szCs w:val="20"/>
              </w:rPr>
            </w:pPr>
            <w:r w:rsidRPr="00CA0298">
              <w:rPr>
                <w:sz w:val="20"/>
                <w:szCs w:val="20"/>
              </w:rPr>
              <w:t>I</w:t>
            </w:r>
            <w:r w:rsidRPr="00CA0298">
              <w:rPr>
                <w:b/>
                <w:sz w:val="20"/>
                <w:szCs w:val="20"/>
              </w:rPr>
              <w:t xml:space="preserve"> GIVE CONSENT</w:t>
            </w:r>
            <w:r w:rsidRPr="00CA0298">
              <w:rPr>
                <w:sz w:val="20"/>
                <w:szCs w:val="20"/>
              </w:rPr>
              <w:t xml:space="preserve"> for representatives from other </w:t>
            </w:r>
            <w:r w:rsidR="00D3668B" w:rsidRPr="00CA0298">
              <w:rPr>
                <w:sz w:val="20"/>
                <w:szCs w:val="20"/>
              </w:rPr>
              <w:t xml:space="preserve">transition </w:t>
            </w:r>
            <w:r w:rsidRPr="00CA0298">
              <w:rPr>
                <w:sz w:val="20"/>
                <w:szCs w:val="20"/>
              </w:rPr>
              <w:t>agencies indicated above to attend the meeting.</w:t>
            </w:r>
          </w:p>
        </w:tc>
      </w:tr>
      <w:tr w:rsidR="002B4E27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8"/>
        </w:trPr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2B4E27" w:rsidRDefault="002B4E27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E27" w:rsidRDefault="002B4E27" w:rsidP="005949A1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E27" w:rsidRDefault="002B4E27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E27" w:rsidRPr="00CA0298" w:rsidRDefault="002B4E27">
            <w:pPr>
              <w:tabs>
                <w:tab w:val="left" w:pos="360"/>
              </w:tabs>
              <w:spacing w:line="220" w:lineRule="exact"/>
              <w:ind w:left="-36"/>
              <w:rPr>
                <w:sz w:val="20"/>
                <w:szCs w:val="20"/>
              </w:rPr>
            </w:pPr>
            <w:r w:rsidRPr="00CA0298">
              <w:rPr>
                <w:sz w:val="20"/>
                <w:szCs w:val="20"/>
              </w:rPr>
              <w:t>(EXCLUDING the following agencies: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B4E27" w:rsidRPr="00CA0298" w:rsidRDefault="002B4E27">
            <w:pPr>
              <w:tabs>
                <w:tab w:val="left" w:pos="360"/>
              </w:tabs>
              <w:spacing w:line="220" w:lineRule="exact"/>
              <w:ind w:left="-36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4E27" w:rsidRPr="00CA0298" w:rsidRDefault="002B4E27">
            <w:pPr>
              <w:tabs>
                <w:tab w:val="left" w:pos="360"/>
              </w:tabs>
              <w:spacing w:line="220" w:lineRule="exact"/>
              <w:ind w:left="-36"/>
              <w:rPr>
                <w:sz w:val="20"/>
                <w:szCs w:val="20"/>
              </w:rPr>
            </w:pPr>
            <w:r w:rsidRPr="00CA0298">
              <w:rPr>
                <w:sz w:val="20"/>
                <w:szCs w:val="20"/>
              </w:rPr>
              <w:t>)</w:t>
            </w:r>
          </w:p>
        </w:tc>
      </w:tr>
      <w:tr w:rsidR="00C52C08" w:rsidTr="006C7B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447"/>
        </w:trPr>
        <w:tc>
          <w:tcPr>
            <w:tcW w:w="286" w:type="dxa"/>
            <w:tcBorders>
              <w:top w:val="nil"/>
              <w:bottom w:val="nil"/>
              <w:right w:val="nil"/>
            </w:tcBorders>
            <w:vAlign w:val="center"/>
          </w:tcPr>
          <w:p w:rsidR="00C52C08" w:rsidRDefault="00C52C08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C08" w:rsidRDefault="00C52C08" w:rsidP="00FA194F">
            <w:pPr>
              <w:tabs>
                <w:tab w:val="left" w:pos="360"/>
              </w:tabs>
              <w:spacing w:line="220" w:lineRule="exact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C08" w:rsidRDefault="00C52C08" w:rsidP="00FA194F">
            <w:pPr>
              <w:tabs>
                <w:tab w:val="left" w:pos="360"/>
              </w:tabs>
              <w:spacing w:line="220" w:lineRule="exact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]</w:t>
            </w:r>
          </w:p>
        </w:tc>
        <w:tc>
          <w:tcPr>
            <w:tcW w:w="9614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C52C08" w:rsidRPr="00CA0298" w:rsidRDefault="00C52C08">
            <w:pPr>
              <w:tabs>
                <w:tab w:val="left" w:pos="360"/>
              </w:tabs>
              <w:spacing w:line="220" w:lineRule="exact"/>
              <w:ind w:left="-36"/>
              <w:rPr>
                <w:spacing w:val="-4"/>
                <w:sz w:val="20"/>
                <w:szCs w:val="20"/>
              </w:rPr>
            </w:pPr>
            <w:r w:rsidRPr="00CA0298">
              <w:rPr>
                <w:spacing w:val="-4"/>
                <w:sz w:val="20"/>
                <w:szCs w:val="20"/>
              </w:rPr>
              <w:t xml:space="preserve">I </w:t>
            </w:r>
            <w:r w:rsidRPr="00CA0298">
              <w:rPr>
                <w:b/>
                <w:spacing w:val="-4"/>
                <w:sz w:val="20"/>
                <w:szCs w:val="20"/>
              </w:rPr>
              <w:t>DO NOT GIVE CONSENT</w:t>
            </w:r>
            <w:r w:rsidRPr="00CA0298">
              <w:rPr>
                <w:spacing w:val="-4"/>
                <w:sz w:val="20"/>
                <w:szCs w:val="20"/>
              </w:rPr>
              <w:t xml:space="preserve"> for representatives from other </w:t>
            </w:r>
            <w:r w:rsidR="00D3668B" w:rsidRPr="00CA0298">
              <w:rPr>
                <w:spacing w:val="-4"/>
                <w:sz w:val="20"/>
                <w:szCs w:val="20"/>
              </w:rPr>
              <w:t xml:space="preserve">transition </w:t>
            </w:r>
            <w:r w:rsidRPr="00CA0298">
              <w:rPr>
                <w:spacing w:val="-4"/>
                <w:sz w:val="20"/>
                <w:szCs w:val="20"/>
              </w:rPr>
              <w:t xml:space="preserve">agencies indicated above to attend the </w:t>
            </w:r>
            <w:r w:rsidR="002B4E27" w:rsidRPr="00CA0298">
              <w:rPr>
                <w:spacing w:val="-4"/>
                <w:sz w:val="20"/>
                <w:szCs w:val="20"/>
              </w:rPr>
              <w:t>meeting.</w:t>
            </w:r>
          </w:p>
        </w:tc>
      </w:tr>
      <w:tr w:rsidR="00047446" w:rsidTr="006C7B57">
        <w:tc>
          <w:tcPr>
            <w:tcW w:w="10458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3E41" w:rsidRPr="00443E41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410"/>
                <w:tab w:val="left" w:pos="4950"/>
                <w:tab w:val="left" w:pos="5940"/>
                <w:tab w:val="left" w:pos="8370"/>
              </w:tabs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ab/>
            </w:r>
          </w:p>
          <w:p w:rsidR="00047446" w:rsidRDefault="0092526B" w:rsidP="0092526B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410"/>
                <w:tab w:val="left" w:pos="6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ab/>
              <w:t>_____________________</w:t>
            </w:r>
          </w:p>
          <w:p w:rsidR="00047446" w:rsidRDefault="00047446">
            <w:pPr>
              <w:tabs>
                <w:tab w:val="left" w:pos="180"/>
                <w:tab w:val="left" w:pos="360"/>
                <w:tab w:val="left" w:pos="540"/>
                <w:tab w:val="left" w:pos="2160"/>
                <w:tab w:val="left" w:pos="2340"/>
                <w:tab w:val="left" w:pos="2520"/>
                <w:tab w:val="left" w:pos="4140"/>
                <w:tab w:val="left" w:pos="4320"/>
                <w:tab w:val="left" w:pos="4500"/>
                <w:tab w:val="left" w:pos="6030"/>
                <w:tab w:val="left" w:pos="7020"/>
                <w:tab w:val="left" w:pos="7200"/>
                <w:tab w:val="left" w:pos="918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Signature of Parent or Student (Age 19)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</w:t>
            </w:r>
            <w:r w:rsidR="00621F7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830CC1" w:rsidTr="006C7B57">
        <w:tc>
          <w:tcPr>
            <w:tcW w:w="7038" w:type="dxa"/>
            <w:gridSpan w:val="18"/>
            <w:tcBorders>
              <w:top w:val="single" w:sz="6" w:space="0" w:color="auto"/>
              <w:left w:val="single" w:sz="6" w:space="0" w:color="auto"/>
            </w:tcBorders>
          </w:tcPr>
          <w:p w:rsidR="00830CC1" w:rsidRDefault="00830CC1" w:rsidP="005B623E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6840"/>
                <w:tab w:val="left" w:pos="7560"/>
                <w:tab w:val="left" w:pos="7740"/>
                <w:tab w:val="left" w:pos="926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attempts to contact parent/student (age 19) for</w:t>
            </w:r>
            <w:r w:rsidR="007B6813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IEP </w:t>
            </w:r>
            <w:r w:rsidR="00417596">
              <w:rPr>
                <w:sz w:val="20"/>
                <w:szCs w:val="20"/>
              </w:rPr>
              <w:t xml:space="preserve">Team </w:t>
            </w:r>
            <w:r>
              <w:rPr>
                <w:sz w:val="20"/>
                <w:szCs w:val="20"/>
              </w:rPr>
              <w:t xml:space="preserve">meeting. </w:t>
            </w: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830CC1" w:rsidRDefault="00830CC1" w:rsidP="005B623E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6840"/>
                <w:tab w:val="left" w:pos="7560"/>
                <w:tab w:val="left" w:pos="7740"/>
                <w:tab w:val="left" w:pos="926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</w:tcBorders>
          </w:tcPr>
          <w:p w:rsidR="00830CC1" w:rsidRDefault="00830CC1" w:rsidP="005B623E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6840"/>
                <w:tab w:val="left" w:pos="7560"/>
                <w:tab w:val="left" w:pos="7740"/>
                <w:tab w:val="left" w:pos="926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830CC1" w:rsidRDefault="00830CC1" w:rsidP="005B623E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6840"/>
                <w:tab w:val="left" w:pos="7560"/>
                <w:tab w:val="left" w:pos="7740"/>
                <w:tab w:val="left" w:pos="9260"/>
              </w:tabs>
              <w:spacing w:before="80"/>
              <w:rPr>
                <w:sz w:val="20"/>
                <w:szCs w:val="20"/>
              </w:rPr>
            </w:pPr>
          </w:p>
        </w:tc>
      </w:tr>
      <w:tr w:rsidR="00582E96" w:rsidTr="006C7B57"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82E96" w:rsidRDefault="00582E96" w:rsidP="005B623E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6840"/>
                <w:tab w:val="left" w:pos="7560"/>
                <w:tab w:val="left" w:pos="7740"/>
                <w:tab w:val="left" w:pos="926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Notice Sent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82E96" w:rsidRDefault="00582E96" w:rsidP="005B623E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6840"/>
                <w:tab w:val="left" w:pos="7560"/>
                <w:tab w:val="left" w:pos="7740"/>
                <w:tab w:val="left" w:pos="926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auto"/>
              <w:left w:val="nil"/>
            </w:tcBorders>
          </w:tcPr>
          <w:p w:rsidR="00582E96" w:rsidRDefault="00582E96" w:rsidP="005B623E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6840"/>
                <w:tab w:val="left" w:pos="7560"/>
                <w:tab w:val="left" w:pos="7740"/>
                <w:tab w:val="left" w:pos="926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</w:tcBorders>
          </w:tcPr>
          <w:p w:rsidR="00582E96" w:rsidRDefault="00582E96" w:rsidP="005B623E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6840"/>
                <w:tab w:val="left" w:pos="7560"/>
                <w:tab w:val="left" w:pos="7740"/>
                <w:tab w:val="left" w:pos="926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</w:tcBorders>
          </w:tcPr>
          <w:p w:rsidR="00582E96" w:rsidRDefault="00582E96" w:rsidP="005B623E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6840"/>
                <w:tab w:val="left" w:pos="7560"/>
                <w:tab w:val="left" w:pos="7740"/>
                <w:tab w:val="left" w:pos="926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582E96" w:rsidRDefault="00582E96" w:rsidP="005B623E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6840"/>
                <w:tab w:val="left" w:pos="7560"/>
                <w:tab w:val="left" w:pos="7740"/>
                <w:tab w:val="left" w:pos="9260"/>
              </w:tabs>
              <w:spacing w:before="80"/>
              <w:rPr>
                <w:sz w:val="20"/>
                <w:szCs w:val="20"/>
              </w:rPr>
            </w:pPr>
          </w:p>
        </w:tc>
      </w:tr>
      <w:tr w:rsidR="00047446" w:rsidTr="006C7B57">
        <w:trPr>
          <w:cantSplit/>
          <w:trHeight w:val="288"/>
        </w:trPr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of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7292" w:type="dxa"/>
            <w:gridSpan w:val="16"/>
            <w:tcBorders>
              <w:top w:val="nil"/>
              <w:bottom w:val="single" w:sz="6" w:space="0" w:color="auto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</w:p>
        </w:tc>
      </w:tr>
      <w:tr w:rsidR="00047446" w:rsidTr="006C7B57">
        <w:trPr>
          <w:cantSplit/>
          <w:trHeight w:val="288"/>
        </w:trPr>
        <w:tc>
          <w:tcPr>
            <w:tcW w:w="1637" w:type="dxa"/>
            <w:gridSpan w:val="4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Attempt Date</w:t>
            </w:r>
          </w:p>
        </w:tc>
        <w:tc>
          <w:tcPr>
            <w:tcW w:w="174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495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</w:p>
        </w:tc>
      </w:tr>
      <w:tr w:rsidR="00047446" w:rsidTr="006C7B57">
        <w:trPr>
          <w:cantSplit/>
          <w:trHeight w:val="288"/>
        </w:trPr>
        <w:tc>
          <w:tcPr>
            <w:tcW w:w="2086" w:type="dxa"/>
            <w:gridSpan w:val="6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of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7202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rPr>
                <w:sz w:val="20"/>
                <w:szCs w:val="20"/>
              </w:rPr>
            </w:pPr>
          </w:p>
        </w:tc>
      </w:tr>
      <w:tr w:rsidR="00047446" w:rsidTr="006C7B57">
        <w:trPr>
          <w:cantSplit/>
          <w:trHeight w:val="285"/>
        </w:trPr>
        <w:tc>
          <w:tcPr>
            <w:tcW w:w="9288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7446" w:rsidRDefault="00047446" w:rsidP="00166411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attempts to contact student/agency for</w:t>
            </w:r>
            <w:r w:rsidR="007B6813">
              <w:rPr>
                <w:sz w:val="20"/>
                <w:szCs w:val="20"/>
              </w:rPr>
              <w:t xml:space="preserve"> an</w:t>
            </w:r>
            <w:r>
              <w:rPr>
                <w:sz w:val="20"/>
                <w:szCs w:val="20"/>
              </w:rPr>
              <w:t xml:space="preserve"> IEP </w:t>
            </w:r>
            <w:r w:rsidR="00166411" w:rsidRPr="005206E6">
              <w:rPr>
                <w:sz w:val="20"/>
                <w:szCs w:val="20"/>
              </w:rPr>
              <w:t xml:space="preserve">Team </w:t>
            </w:r>
            <w:r w:rsidRPr="005206E6">
              <w:rPr>
                <w:sz w:val="20"/>
                <w:szCs w:val="20"/>
              </w:rPr>
              <w:t xml:space="preserve">meeting </w:t>
            </w:r>
            <w:r w:rsidR="00166411" w:rsidRPr="005206E6">
              <w:rPr>
                <w:sz w:val="20"/>
                <w:szCs w:val="20"/>
              </w:rPr>
              <w:t>including</w:t>
            </w:r>
            <w:r w:rsidRPr="005206E6">
              <w:rPr>
                <w:sz w:val="20"/>
                <w:szCs w:val="20"/>
              </w:rPr>
              <w:t xml:space="preserve"> transition</w:t>
            </w:r>
            <w:r>
              <w:rPr>
                <w:sz w:val="20"/>
                <w:szCs w:val="20"/>
              </w:rPr>
              <w:t xml:space="preserve"> services.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7446" w:rsidRDefault="00047446">
            <w:pPr>
              <w:tabs>
                <w:tab w:val="left" w:pos="252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ind w:left="58" w:right="-14" w:hanging="72"/>
              <w:rPr>
                <w:sz w:val="8"/>
                <w:szCs w:val="8"/>
              </w:rPr>
            </w:pPr>
          </w:p>
        </w:tc>
      </w:tr>
      <w:tr w:rsidR="00047446" w:rsidTr="006C7B57">
        <w:trPr>
          <w:cantSplit/>
          <w:trHeight w:val="285"/>
        </w:trPr>
        <w:tc>
          <w:tcPr>
            <w:tcW w:w="2209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notified on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7446" w:rsidRDefault="00047446">
            <w:pPr>
              <w:tabs>
                <w:tab w:val="left" w:pos="252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ind w:left="58" w:right="-14" w:hanging="72"/>
              <w:rPr>
                <w:sz w:val="8"/>
                <w:szCs w:val="8"/>
              </w:rPr>
            </w:pPr>
          </w:p>
        </w:tc>
      </w:tr>
      <w:tr w:rsidR="00047446" w:rsidTr="006C7B57">
        <w:trPr>
          <w:cantSplit/>
          <w:trHeight w:val="285"/>
        </w:trPr>
        <w:tc>
          <w:tcPr>
            <w:tcW w:w="2209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was notified on</w:t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38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446" w:rsidRDefault="00047446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7446" w:rsidRDefault="00047446">
            <w:pPr>
              <w:tabs>
                <w:tab w:val="left" w:pos="252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ind w:left="58" w:right="-14" w:hanging="72"/>
              <w:rPr>
                <w:sz w:val="8"/>
                <w:szCs w:val="8"/>
              </w:rPr>
            </w:pPr>
          </w:p>
        </w:tc>
      </w:tr>
      <w:tr w:rsidR="00443E41" w:rsidTr="006C7B57">
        <w:trPr>
          <w:cantSplit/>
          <w:trHeight w:hRule="exact" w:val="144"/>
        </w:trPr>
        <w:tc>
          <w:tcPr>
            <w:tcW w:w="220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3E41" w:rsidRDefault="00443E41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E41" w:rsidRDefault="00443E41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E41" w:rsidRDefault="00443E41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E41" w:rsidRDefault="00443E41">
            <w:pPr>
              <w:tabs>
                <w:tab w:val="left" w:pos="360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3E41" w:rsidRDefault="00443E41">
            <w:pPr>
              <w:tabs>
                <w:tab w:val="left" w:pos="252"/>
                <w:tab w:val="left" w:pos="720"/>
                <w:tab w:val="left" w:pos="1080"/>
                <w:tab w:val="left" w:pos="3960"/>
                <w:tab w:val="left" w:pos="4140"/>
                <w:tab w:val="left" w:pos="5120"/>
                <w:tab w:val="left" w:pos="6480"/>
                <w:tab w:val="left" w:pos="6660"/>
                <w:tab w:val="left" w:pos="7560"/>
                <w:tab w:val="left" w:pos="7740"/>
                <w:tab w:val="left" w:pos="9260"/>
              </w:tabs>
              <w:spacing w:before="60"/>
              <w:ind w:left="58" w:right="-14" w:hanging="72"/>
              <w:rPr>
                <w:sz w:val="8"/>
                <w:szCs w:val="8"/>
              </w:rPr>
            </w:pPr>
          </w:p>
        </w:tc>
      </w:tr>
    </w:tbl>
    <w:p w:rsidR="00C96C62" w:rsidRDefault="00C96C62" w:rsidP="00F7376B">
      <w:pPr>
        <w:tabs>
          <w:tab w:val="left" w:pos="180"/>
          <w:tab w:val="left" w:pos="360"/>
          <w:tab w:val="left" w:pos="540"/>
          <w:tab w:val="left" w:pos="720"/>
          <w:tab w:val="left" w:pos="1080"/>
          <w:tab w:val="left" w:pos="2160"/>
          <w:tab w:val="left" w:pos="2340"/>
          <w:tab w:val="left" w:pos="2520"/>
          <w:tab w:val="left" w:pos="3960"/>
          <w:tab w:val="left" w:pos="4140"/>
          <w:tab w:val="left" w:pos="4320"/>
          <w:tab w:val="left" w:pos="4500"/>
          <w:tab w:val="left" w:pos="5940"/>
          <w:tab w:val="left" w:pos="6120"/>
          <w:tab w:val="left" w:pos="6300"/>
          <w:tab w:val="left" w:pos="6480"/>
          <w:tab w:val="left" w:pos="6660"/>
          <w:tab w:val="left" w:pos="7560"/>
          <w:tab w:val="left" w:pos="7740"/>
        </w:tabs>
        <w:spacing w:before="20"/>
        <w:rPr>
          <w:sz w:val="2"/>
          <w:szCs w:val="2"/>
        </w:rPr>
      </w:pPr>
    </w:p>
    <w:sectPr w:rsidR="00C96C62" w:rsidSect="006C7B57">
      <w:headerReference w:type="default" r:id="rId6"/>
      <w:footerReference w:type="default" r:id="rId7"/>
      <w:pgSz w:w="12240" w:h="15840" w:code="1"/>
      <w:pgMar w:top="720" w:right="1008" w:bottom="245" w:left="1008" w:header="144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11" w:rsidRDefault="00166411">
      <w:r>
        <w:separator/>
      </w:r>
    </w:p>
  </w:endnote>
  <w:endnote w:type="continuationSeparator" w:id="0">
    <w:p w:rsidR="00166411" w:rsidRDefault="0016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11" w:rsidRPr="00915794" w:rsidRDefault="007B6813" w:rsidP="0091579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AL</w:t>
    </w:r>
    <w:r w:rsidR="00814DDA">
      <w:rPr>
        <w:sz w:val="18"/>
        <w:szCs w:val="18"/>
      </w:rPr>
      <w:t>SDE Approved February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11" w:rsidRDefault="00166411">
      <w:r>
        <w:separator/>
      </w:r>
    </w:p>
  </w:footnote>
  <w:footnote w:type="continuationSeparator" w:id="0">
    <w:p w:rsidR="00166411" w:rsidRDefault="0016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11" w:rsidRDefault="00166411">
    <w:pPr>
      <w:pStyle w:val="Header"/>
      <w:jc w:val="right"/>
    </w:pPr>
  </w:p>
  <w:p w:rsidR="00166411" w:rsidRDefault="001664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B36"/>
    <w:rsid w:val="00047446"/>
    <w:rsid w:val="0005311F"/>
    <w:rsid w:val="000728AE"/>
    <w:rsid w:val="000A02D6"/>
    <w:rsid w:val="000A0E95"/>
    <w:rsid w:val="000A408A"/>
    <w:rsid w:val="00162B36"/>
    <w:rsid w:val="00166411"/>
    <w:rsid w:val="00227D98"/>
    <w:rsid w:val="0023364A"/>
    <w:rsid w:val="0025000F"/>
    <w:rsid w:val="002A04A6"/>
    <w:rsid w:val="002B4E27"/>
    <w:rsid w:val="002B75E0"/>
    <w:rsid w:val="003275C2"/>
    <w:rsid w:val="00345375"/>
    <w:rsid w:val="00356FEE"/>
    <w:rsid w:val="00367CF4"/>
    <w:rsid w:val="0038126F"/>
    <w:rsid w:val="003B0D22"/>
    <w:rsid w:val="003E5596"/>
    <w:rsid w:val="00403A86"/>
    <w:rsid w:val="00417596"/>
    <w:rsid w:val="0042597E"/>
    <w:rsid w:val="00442408"/>
    <w:rsid w:val="00443E41"/>
    <w:rsid w:val="004731D8"/>
    <w:rsid w:val="004B52D7"/>
    <w:rsid w:val="004B5400"/>
    <w:rsid w:val="005206E6"/>
    <w:rsid w:val="00531117"/>
    <w:rsid w:val="00582E96"/>
    <w:rsid w:val="0058499C"/>
    <w:rsid w:val="005949A1"/>
    <w:rsid w:val="005B623E"/>
    <w:rsid w:val="005D3960"/>
    <w:rsid w:val="00621F73"/>
    <w:rsid w:val="00643242"/>
    <w:rsid w:val="006700C6"/>
    <w:rsid w:val="006C7B57"/>
    <w:rsid w:val="006F15D3"/>
    <w:rsid w:val="007400DD"/>
    <w:rsid w:val="007B6813"/>
    <w:rsid w:val="00814DDA"/>
    <w:rsid w:val="00830CC1"/>
    <w:rsid w:val="00863ED5"/>
    <w:rsid w:val="008A3CF7"/>
    <w:rsid w:val="008F484E"/>
    <w:rsid w:val="00915794"/>
    <w:rsid w:val="0092526B"/>
    <w:rsid w:val="00954833"/>
    <w:rsid w:val="00A03EEC"/>
    <w:rsid w:val="00A330AA"/>
    <w:rsid w:val="00A366B5"/>
    <w:rsid w:val="00BD5455"/>
    <w:rsid w:val="00C464C1"/>
    <w:rsid w:val="00C52C08"/>
    <w:rsid w:val="00C55146"/>
    <w:rsid w:val="00C96C62"/>
    <w:rsid w:val="00CA0298"/>
    <w:rsid w:val="00D21B57"/>
    <w:rsid w:val="00D3668B"/>
    <w:rsid w:val="00D4588E"/>
    <w:rsid w:val="00D879ED"/>
    <w:rsid w:val="00DF733F"/>
    <w:rsid w:val="00E05C46"/>
    <w:rsid w:val="00E90EC2"/>
    <w:rsid w:val="00EA644E"/>
    <w:rsid w:val="00F65FC5"/>
    <w:rsid w:val="00F7376B"/>
    <w:rsid w:val="00FA194F"/>
    <w:rsid w:val="00FA4A3D"/>
    <w:rsid w:val="00FB74F4"/>
    <w:rsid w:val="00F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B36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C96C62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autoSpaceDE/>
      <w:autoSpaceDN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62B36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caps/>
      <w:sz w:val="20"/>
      <w:szCs w:val="20"/>
    </w:rPr>
  </w:style>
  <w:style w:type="paragraph" w:customStyle="1" w:styleId="LABELS">
    <w:name w:val="LABELS"/>
    <w:basedOn w:val="Normal"/>
    <w:rsid w:val="00162B36"/>
    <w:rPr>
      <w:rFonts w:ascii="Courier" w:hAnsi="Courier" w:cs="Courier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162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B3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6C62"/>
    <w:pPr>
      <w:autoSpaceDE/>
      <w:autoSpaceDN/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table" w:styleId="TableGrid">
    <w:name w:val="Table Grid"/>
    <w:basedOn w:val="TableNormal"/>
    <w:rsid w:val="00C96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464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pecial%20Ed\Post%20to%20Web_sh\05%20Forms\Posted\Notice%20of%20Proposed%20Meeting%20Consent%20for%20Agency%20Participation%20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Proposed Meeting Consent for Agency Participation sh.dot</Template>
  <TotalTime>11</TotalTime>
  <Pages>1</Pages>
  <Words>524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MEETING</vt:lpstr>
    </vt:vector>
  </TitlesOfParts>
  <Company>State of Alabama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MEETING</dc:title>
  <dc:subject/>
  <dc:creator>droth</dc:creator>
  <cp:keywords/>
  <dc:description/>
  <cp:lastModifiedBy>gcomins</cp:lastModifiedBy>
  <cp:revision>7</cp:revision>
  <cp:lastPrinted>2011-08-23T13:47:00Z</cp:lastPrinted>
  <dcterms:created xsi:type="dcterms:W3CDTF">2011-08-16T18:41:00Z</dcterms:created>
  <dcterms:modified xsi:type="dcterms:W3CDTF">2011-11-09T19:53:00Z</dcterms:modified>
</cp:coreProperties>
</file>